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682" w:rsidRPr="00C9403A" w:rsidRDefault="00793682" w:rsidP="00793682">
      <w:pPr>
        <w:tabs>
          <w:tab w:val="clear" w:pos="284"/>
        </w:tabs>
        <w:rPr>
          <w:b/>
          <w:color w:val="C45911" w:themeColor="accent2" w:themeShade="BF"/>
          <w:sz w:val="32"/>
          <w:szCs w:val="32"/>
        </w:rPr>
      </w:pPr>
      <w:r w:rsidRPr="00C9403A">
        <w:rPr>
          <w:b/>
          <w:color w:val="C45911" w:themeColor="accent2" w:themeShade="BF"/>
          <w:sz w:val="32"/>
          <w:szCs w:val="32"/>
        </w:rPr>
        <w:t>Alliansens politiska framgångar sedan riksdagsvalet 201</w:t>
      </w:r>
      <w:r w:rsidR="003E0A89">
        <w:rPr>
          <w:b/>
          <w:color w:val="C45911" w:themeColor="accent2" w:themeShade="BF"/>
          <w:sz w:val="32"/>
          <w:szCs w:val="32"/>
        </w:rPr>
        <w:t>4</w:t>
      </w:r>
      <w:bookmarkStart w:id="0" w:name="_GoBack"/>
      <w:bookmarkEnd w:id="0"/>
    </w:p>
    <w:p w:rsidR="00793682" w:rsidRPr="00C9403A" w:rsidRDefault="00793682" w:rsidP="00793682">
      <w:pPr>
        <w:tabs>
          <w:tab w:val="clear" w:pos="284"/>
        </w:tabs>
        <w:rPr>
          <w:color w:val="C45911" w:themeColor="accent2" w:themeShade="BF"/>
          <w:sz w:val="20"/>
          <w:szCs w:val="20"/>
        </w:rPr>
      </w:pPr>
      <w:r w:rsidRPr="00C9403A">
        <w:rPr>
          <w:color w:val="C45911" w:themeColor="accent2" w:themeShade="BF"/>
          <w:sz w:val="20"/>
          <w:szCs w:val="20"/>
        </w:rPr>
        <w:t>(Uppdaterat 4 april 2015)</w:t>
      </w:r>
    </w:p>
    <w:p w:rsidR="00793682" w:rsidRPr="00C9403A" w:rsidRDefault="00793682" w:rsidP="00793682">
      <w:pPr>
        <w:tabs>
          <w:tab w:val="clear" w:pos="284"/>
        </w:tabs>
        <w:rPr>
          <w:color w:val="C45911" w:themeColor="accent2" w:themeShade="BF"/>
        </w:rPr>
      </w:pPr>
    </w:p>
    <w:p w:rsidR="00793682" w:rsidRPr="00C9403A" w:rsidRDefault="00793682" w:rsidP="00793682">
      <w:pPr>
        <w:tabs>
          <w:tab w:val="clear" w:pos="284"/>
        </w:tabs>
        <w:rPr>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1</w:t>
      </w:r>
      <w:r w:rsidRPr="00C9403A">
        <w:rPr>
          <w:b/>
          <w:color w:val="C45911" w:themeColor="accent2" w:themeShade="BF"/>
        </w:rPr>
        <w:tab/>
        <w:t>Budgetpropositionen.</w:t>
      </w:r>
      <w:r w:rsidRPr="00C9403A">
        <w:rPr>
          <w:b/>
          <w:color w:val="C45911" w:themeColor="accent2" w:themeShade="BF"/>
        </w:rPr>
        <w:tab/>
        <w:t>Den 3 december 2014 beslutade riksdagen att fastställa utgiftsramar och beräkna inkomsterna för statens budget enligt det förslag som lagts fram i en reservation av Moderaterna, Centerpartiet, Folkpartiet och Kristdemokraterna.</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2</w:t>
      </w:r>
      <w:r w:rsidRPr="00C9403A">
        <w:rPr>
          <w:b/>
          <w:color w:val="C45911" w:themeColor="accent2" w:themeShade="BF"/>
        </w:rPr>
        <w:tab/>
        <w:t>Upphävande av kravet på vårdvalssystem i primärvården.</w:t>
      </w:r>
      <w:r w:rsidRPr="00C9403A">
        <w:rPr>
          <w:b/>
          <w:color w:val="C45911" w:themeColor="accent2" w:themeShade="BF"/>
        </w:rPr>
        <w:tab/>
        <w:t>Den 5 mars 2015 fattade riksdagen beslut om ett viktigt tillkännagivande gällande det fria vårdvalet för alla patienter oavsett vilket landsting eller region man bor i. Riksdagen har beslutat att regeringen ska avsluta beredningen av frågan om att upphäva kravet på vårdvalssystem i primärvården. Därtill att regeringen inte ska återkomma med eventuellt nya förslag i frågan.</w:t>
      </w:r>
    </w:p>
    <w:p w:rsidR="00793682" w:rsidRPr="00C9403A" w:rsidRDefault="00793682"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3</w:t>
      </w:r>
      <w:r w:rsidRPr="00C9403A">
        <w:rPr>
          <w:b/>
          <w:color w:val="C45911" w:themeColor="accent2" w:themeShade="BF"/>
        </w:rPr>
        <w:tab/>
        <w:t>Riksdagen tillkännager för regeringen som sin mening vad utskottet anför om att arbetet med översynen av Arbetsförmedlingen ska återupptas senast den 15 april 2015.</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4</w:t>
      </w:r>
      <w:r w:rsidRPr="00C9403A">
        <w:rPr>
          <w:b/>
          <w:color w:val="C45911" w:themeColor="accent2" w:themeShade="BF"/>
        </w:rPr>
        <w:tab/>
        <w:t>2014/15:CU6</w:t>
      </w:r>
      <w:r w:rsidRPr="00C9403A">
        <w:rPr>
          <w:b/>
          <w:color w:val="C45911" w:themeColor="accent2" w:themeShade="BF"/>
        </w:rPr>
        <w:tab/>
        <w:t>Utredningar om faderskap</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5</w:t>
      </w:r>
      <w:r w:rsidRPr="00C9403A">
        <w:rPr>
          <w:b/>
          <w:color w:val="C45911" w:themeColor="accent2" w:themeShade="BF"/>
        </w:rPr>
        <w:tab/>
        <w:t>2014/15:CU6</w:t>
      </w:r>
      <w:r w:rsidRPr="00C9403A">
        <w:rPr>
          <w:b/>
          <w:color w:val="C45911" w:themeColor="accent2" w:themeShade="BF"/>
        </w:rPr>
        <w:tab/>
        <w:t>Framtidsfullmakter</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6</w:t>
      </w:r>
      <w:r w:rsidRPr="00C9403A">
        <w:rPr>
          <w:b/>
          <w:color w:val="C45911" w:themeColor="accent2" w:themeShade="BF"/>
        </w:rPr>
        <w:tab/>
        <w:t>2014/15:FiU1</w:t>
      </w:r>
      <w:r w:rsidRPr="00C9403A">
        <w:rPr>
          <w:b/>
          <w:color w:val="C45911" w:themeColor="accent2" w:themeShade="BF"/>
        </w:rPr>
        <w:tab/>
        <w:t>Rambeslutet - utgiftstak, utgiftsramar och inkomsterna på statens budget</w:t>
      </w:r>
    </w:p>
    <w:p w:rsidR="00793682" w:rsidRPr="00C9403A" w:rsidRDefault="00793682" w:rsidP="00793682">
      <w:pPr>
        <w:tabs>
          <w:tab w:val="clear" w:pos="284"/>
        </w:tabs>
        <w:rPr>
          <w:b/>
          <w:color w:val="C45911" w:themeColor="accent2" w:themeShade="BF"/>
        </w:rPr>
      </w:pPr>
      <w:r w:rsidRPr="00C9403A">
        <w:rPr>
          <w:b/>
          <w:color w:val="C45911" w:themeColor="accent2" w:themeShade="BF"/>
        </w:rPr>
        <w:t xml:space="preserve"> </w:t>
      </w: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7</w:t>
      </w:r>
      <w:r w:rsidRPr="00C9403A">
        <w:rPr>
          <w:b/>
          <w:color w:val="C45911" w:themeColor="accent2" w:themeShade="BF"/>
        </w:rPr>
        <w:tab/>
        <w:t>2014/15:FöU1</w:t>
      </w:r>
      <w:r w:rsidRPr="00C9403A">
        <w:rPr>
          <w:b/>
          <w:color w:val="C45911" w:themeColor="accent2" w:themeShade="BF"/>
        </w:rPr>
        <w:tab/>
        <w:t>Ersättningar vid tjänstgöring i Försvarsmakten</w:t>
      </w:r>
    </w:p>
    <w:p w:rsidR="00793682" w:rsidRPr="00C9403A" w:rsidRDefault="00793682"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8</w:t>
      </w:r>
      <w:r w:rsidRPr="00C9403A">
        <w:rPr>
          <w:b/>
          <w:color w:val="C45911" w:themeColor="accent2" w:themeShade="BF"/>
        </w:rPr>
        <w:tab/>
        <w:t>2014/15:FöU6</w:t>
      </w:r>
      <w:r w:rsidRPr="00C9403A">
        <w:rPr>
          <w:b/>
          <w:color w:val="C45911" w:themeColor="accent2" w:themeShade="BF"/>
        </w:rPr>
        <w:tab/>
        <w:t>Särskild utredning om hur en sammanhållen myndighet för alarmeringstjänsten bör organiseras.</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9</w:t>
      </w:r>
      <w:r w:rsidRPr="00C9403A">
        <w:rPr>
          <w:b/>
          <w:color w:val="C45911" w:themeColor="accent2" w:themeShade="BF"/>
        </w:rPr>
        <w:tab/>
        <w:t>2014/15:FöU7</w:t>
      </w:r>
      <w:r w:rsidRPr="00C9403A">
        <w:rPr>
          <w:b/>
          <w:color w:val="C45911" w:themeColor="accent2" w:themeShade="BF"/>
        </w:rPr>
        <w:tab/>
        <w:t>Ett centrum med specialkompetens i veteranfrågor bör inrättas.</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10</w:t>
      </w:r>
      <w:r w:rsidRPr="00C9403A">
        <w:rPr>
          <w:b/>
          <w:color w:val="C45911" w:themeColor="accent2" w:themeShade="BF"/>
        </w:rPr>
        <w:tab/>
        <w:t>2014/15:JuU1</w:t>
      </w:r>
      <w:r w:rsidRPr="00C9403A">
        <w:rPr>
          <w:b/>
          <w:color w:val="C45911" w:themeColor="accent2" w:themeShade="BF"/>
        </w:rPr>
        <w:tab/>
        <w:t>Fler lokala poliser</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11</w:t>
      </w:r>
      <w:r w:rsidRPr="00C9403A">
        <w:rPr>
          <w:b/>
          <w:color w:val="C45911" w:themeColor="accent2" w:themeShade="BF"/>
        </w:rPr>
        <w:tab/>
        <w:t>2014/15:JuU1</w:t>
      </w:r>
      <w:r w:rsidRPr="00C9403A">
        <w:rPr>
          <w:b/>
          <w:color w:val="C45911" w:themeColor="accent2" w:themeShade="BF"/>
        </w:rPr>
        <w:tab/>
        <w:t>Arbetet mot bostadsinbrott ska prioriteras.</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12</w:t>
      </w:r>
      <w:r w:rsidRPr="00C9403A">
        <w:rPr>
          <w:b/>
          <w:color w:val="C45911" w:themeColor="accent2" w:themeShade="BF"/>
        </w:rPr>
        <w:tab/>
        <w:t>2014/15:JuU1</w:t>
      </w:r>
      <w:r w:rsidRPr="00C9403A">
        <w:rPr>
          <w:b/>
          <w:color w:val="C45911" w:themeColor="accent2" w:themeShade="BF"/>
        </w:rPr>
        <w:tab/>
        <w:t xml:space="preserve">Arbetet mot brott som begås av djurrättsaktivister ska prioriteras. </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13</w:t>
      </w:r>
      <w:r w:rsidRPr="00C9403A">
        <w:rPr>
          <w:b/>
          <w:color w:val="C45911" w:themeColor="accent2" w:themeShade="BF"/>
        </w:rPr>
        <w:tab/>
        <w:t>2014/15:JuU1</w:t>
      </w:r>
      <w:r w:rsidRPr="00C9403A">
        <w:rPr>
          <w:b/>
          <w:color w:val="C45911" w:themeColor="accent2" w:themeShade="BF"/>
        </w:rPr>
        <w:tab/>
        <w:t xml:space="preserve">Regeringen bör vidta ytterligare åtgärder för att stärka rättsväsendets kompetens i arbetet mot brottsligheten på internet.  </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14</w:t>
      </w:r>
      <w:r w:rsidRPr="00C9403A">
        <w:rPr>
          <w:b/>
          <w:color w:val="C45911" w:themeColor="accent2" w:themeShade="BF"/>
        </w:rPr>
        <w:tab/>
        <w:t>2014/15:JuU9</w:t>
      </w:r>
      <w:r w:rsidRPr="00C9403A">
        <w:rPr>
          <w:b/>
          <w:color w:val="C45911" w:themeColor="accent2" w:themeShade="BF"/>
        </w:rPr>
        <w:tab/>
        <w:t>Regeringen bör se över hur ungdomspåföljden helgavskiljning med fotboja kan utformas och återkomma till riksdagen med ett sådant förslag.</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15</w:t>
      </w:r>
      <w:r w:rsidRPr="00C9403A">
        <w:rPr>
          <w:b/>
          <w:color w:val="C45911" w:themeColor="accent2" w:themeShade="BF"/>
        </w:rPr>
        <w:tab/>
        <w:t>2014/15:JuU18</w:t>
      </w:r>
      <w:r w:rsidRPr="00C9403A">
        <w:rPr>
          <w:b/>
          <w:color w:val="C45911" w:themeColor="accent2" w:themeShade="BF"/>
        </w:rPr>
        <w:tab/>
        <w:t>Regeringen bör utreda frågan om huruvida kraven för när ett kontaktförbud får förenas med elektronisk övervakning är för höga.</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16</w:t>
      </w:r>
      <w:r w:rsidRPr="00C9403A">
        <w:rPr>
          <w:b/>
          <w:color w:val="C45911" w:themeColor="accent2" w:themeShade="BF"/>
        </w:rPr>
        <w:tab/>
        <w:t>2014/15:KU1</w:t>
      </w:r>
      <w:r w:rsidRPr="00C9403A">
        <w:rPr>
          <w:b/>
          <w:color w:val="C45911" w:themeColor="accent2" w:themeShade="BF"/>
        </w:rPr>
        <w:tab/>
        <w:t xml:space="preserve">Vissa av Presstödskommitténs förslag ska vara genomförda tidigare än 2017 och att Presstödsnämnden i lämplig form ska infogas i Myndigheten för radio och tv. </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17</w:t>
      </w:r>
      <w:r w:rsidRPr="00C9403A">
        <w:rPr>
          <w:b/>
          <w:color w:val="C45911" w:themeColor="accent2" w:themeShade="BF"/>
        </w:rPr>
        <w:tab/>
        <w:t>2014/15:KU11</w:t>
      </w:r>
      <w:r w:rsidRPr="00C9403A">
        <w:rPr>
          <w:b/>
          <w:color w:val="C45911" w:themeColor="accent2" w:themeShade="BF"/>
        </w:rPr>
        <w:tab/>
        <w:t>Riksdagen tillkännager för regeringen som sin mening vad som anförs i betänkandet om behovet av utredning i fråga om mycket frekventa och omfattande framställningar att få ta del av allmänna handlingar.</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18</w:t>
      </w:r>
      <w:r w:rsidRPr="00C9403A">
        <w:rPr>
          <w:b/>
          <w:color w:val="C45911" w:themeColor="accent2" w:themeShade="BF"/>
        </w:rPr>
        <w:tab/>
        <w:t>2014/15:MJU7</w:t>
      </w:r>
      <w:r w:rsidRPr="00C9403A">
        <w:rPr>
          <w:b/>
          <w:color w:val="C45911" w:themeColor="accent2" w:themeShade="BF"/>
        </w:rPr>
        <w:tab/>
        <w:t>Regeringen ska inom EU verka för att kvicksilver fasas ut.</w:t>
      </w:r>
    </w:p>
    <w:p w:rsidR="00793682" w:rsidRPr="00C9403A" w:rsidRDefault="00793682" w:rsidP="00793682">
      <w:pPr>
        <w:tabs>
          <w:tab w:val="clear" w:pos="284"/>
        </w:tabs>
        <w:rPr>
          <w:b/>
          <w:color w:val="C45911" w:themeColor="accent2" w:themeShade="BF"/>
        </w:rPr>
      </w:pPr>
      <w:r w:rsidRPr="00C9403A">
        <w:rPr>
          <w:b/>
          <w:color w:val="C45911" w:themeColor="accent2" w:themeShade="BF"/>
        </w:rPr>
        <w:lastRenderedPageBreak/>
        <w:t>19</w:t>
      </w:r>
      <w:r w:rsidRPr="00C9403A">
        <w:rPr>
          <w:b/>
          <w:color w:val="C45911" w:themeColor="accent2" w:themeShade="BF"/>
        </w:rPr>
        <w:tab/>
        <w:t>2014/15:MJU7</w:t>
      </w:r>
      <w:r w:rsidRPr="00C9403A">
        <w:rPr>
          <w:b/>
          <w:color w:val="C45911" w:themeColor="accent2" w:themeShade="BF"/>
        </w:rPr>
        <w:tab/>
        <w:t>Regeringen ska inom EU ska verka för att bromerade flamskyddsmedel fasas ut.</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20</w:t>
      </w:r>
      <w:r w:rsidRPr="00C9403A">
        <w:rPr>
          <w:b/>
          <w:color w:val="C45911" w:themeColor="accent2" w:themeShade="BF"/>
        </w:rPr>
        <w:tab/>
        <w:t>2014/15:MJU8</w:t>
      </w:r>
      <w:r w:rsidRPr="00C9403A">
        <w:rPr>
          <w:b/>
          <w:color w:val="C45911" w:themeColor="accent2" w:themeShade="BF"/>
        </w:rPr>
        <w:tab/>
        <w:t>Stärkt arbete för att minska förekomsten av marint skräp och mikroplaster i våra vattenområden.</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21</w:t>
      </w:r>
      <w:r w:rsidRPr="00C9403A">
        <w:rPr>
          <w:b/>
          <w:color w:val="C45911" w:themeColor="accent2" w:themeShade="BF"/>
        </w:rPr>
        <w:tab/>
        <w:t>2014/15:MJU8</w:t>
      </w:r>
      <w:r w:rsidRPr="00C9403A">
        <w:rPr>
          <w:b/>
          <w:color w:val="C45911" w:themeColor="accent2" w:themeShade="BF"/>
        </w:rPr>
        <w:tab/>
        <w:t>Prioritering av områden för sanering av mark</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22</w:t>
      </w:r>
      <w:r w:rsidRPr="00C9403A">
        <w:rPr>
          <w:b/>
          <w:color w:val="C45911" w:themeColor="accent2" w:themeShade="BF"/>
        </w:rPr>
        <w:tab/>
        <w:t>2014/15:SfU1</w:t>
      </w:r>
      <w:r w:rsidRPr="00C9403A">
        <w:rPr>
          <w:b/>
          <w:color w:val="C45911" w:themeColor="accent2" w:themeShade="BF"/>
        </w:rPr>
        <w:tab/>
        <w:t>Tidsgränser i sjukförsäkringen bör behållas</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t xml:space="preserve"> </w:t>
      </w:r>
    </w:p>
    <w:p w:rsidR="00793682" w:rsidRPr="00C9403A" w:rsidRDefault="00793682" w:rsidP="00793682">
      <w:pPr>
        <w:tabs>
          <w:tab w:val="clear" w:pos="284"/>
        </w:tabs>
        <w:rPr>
          <w:b/>
          <w:color w:val="C45911" w:themeColor="accent2" w:themeShade="BF"/>
        </w:rPr>
      </w:pPr>
      <w:r w:rsidRPr="00C9403A">
        <w:rPr>
          <w:b/>
          <w:color w:val="C45911" w:themeColor="accent2" w:themeShade="BF"/>
        </w:rPr>
        <w:t>23</w:t>
      </w:r>
      <w:r w:rsidRPr="00C9403A">
        <w:rPr>
          <w:b/>
          <w:color w:val="C45911" w:themeColor="accent2" w:themeShade="BF"/>
        </w:rPr>
        <w:tab/>
        <w:t>2014/15:SfU2</w:t>
      </w:r>
      <w:r w:rsidRPr="00C9403A">
        <w:rPr>
          <w:b/>
          <w:color w:val="C45911" w:themeColor="accent2" w:themeShade="BF"/>
        </w:rPr>
        <w:tab/>
        <w:t>Riksdagen tillkännager för regeringen som sin mening vad som anförs i motionen om vikten av att inom ramen för pensionsöverenskommelsen öka drivkrafterna för ett längre yrkesliv bland annat genom att se över gränserna för inkomstgrundande allmän pension, för tidigare uttag av garantipension och äldreförsörjningsstöd samt för uttag av pension som grundas på avdragsgill avgift.</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24</w:t>
      </w:r>
      <w:r w:rsidRPr="00C9403A">
        <w:rPr>
          <w:b/>
          <w:color w:val="C45911" w:themeColor="accent2" w:themeShade="BF"/>
        </w:rPr>
        <w:tab/>
        <w:t>2014/15:SfU2</w:t>
      </w:r>
      <w:r w:rsidRPr="00C9403A">
        <w:rPr>
          <w:b/>
          <w:color w:val="C45911" w:themeColor="accent2" w:themeShade="BF"/>
        </w:rPr>
        <w:tab/>
        <w:t>Drivkrafter för ett längre arbetsliv</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25</w:t>
      </w:r>
      <w:r w:rsidRPr="00C9403A">
        <w:rPr>
          <w:b/>
          <w:color w:val="C45911" w:themeColor="accent2" w:themeShade="BF"/>
        </w:rPr>
        <w:tab/>
        <w:t>2014/15:SfU2</w:t>
      </w:r>
      <w:r w:rsidRPr="00C9403A">
        <w:rPr>
          <w:b/>
          <w:color w:val="C45911" w:themeColor="accent2" w:themeShade="BF"/>
        </w:rPr>
        <w:tab/>
        <w:t>Fördelning av pension mellan makar</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26</w:t>
      </w:r>
      <w:r w:rsidRPr="00C9403A">
        <w:rPr>
          <w:b/>
          <w:color w:val="C45911" w:themeColor="accent2" w:themeShade="BF"/>
        </w:rPr>
        <w:tab/>
        <w:t>2014/15:SfU3</w:t>
      </w:r>
      <w:r w:rsidRPr="00C9403A">
        <w:rPr>
          <w:b/>
          <w:color w:val="C45911" w:themeColor="accent2" w:themeShade="BF"/>
        </w:rPr>
        <w:tab/>
        <w:t xml:space="preserve">Utökad jämställdhetsbonus. </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27</w:t>
      </w:r>
      <w:r w:rsidRPr="00C9403A">
        <w:rPr>
          <w:b/>
          <w:color w:val="C45911" w:themeColor="accent2" w:themeShade="BF"/>
        </w:rPr>
        <w:tab/>
        <w:t>2014/15:SfU3</w:t>
      </w:r>
      <w:r w:rsidRPr="00C9403A">
        <w:rPr>
          <w:b/>
          <w:color w:val="C45911" w:themeColor="accent2" w:themeShade="BF"/>
        </w:rPr>
        <w:tab/>
        <w:t xml:space="preserve">Flerbarnstillägg </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28</w:t>
      </w:r>
      <w:r w:rsidRPr="00C9403A">
        <w:rPr>
          <w:b/>
          <w:color w:val="C45911" w:themeColor="accent2" w:themeShade="BF"/>
        </w:rPr>
        <w:tab/>
        <w:t>2014/15:SfU3</w:t>
      </w:r>
      <w:r w:rsidRPr="00C9403A">
        <w:rPr>
          <w:b/>
          <w:color w:val="C45911" w:themeColor="accent2" w:themeShade="BF"/>
        </w:rPr>
        <w:tab/>
        <w:t xml:space="preserve">Anmälan av vård av sjukt barn,  föräldrapenning vid hela inskolningen i förskolan och rätt till ersättning vid besök inom mödrahälsovården. </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29</w:t>
      </w:r>
      <w:r w:rsidRPr="00C9403A">
        <w:rPr>
          <w:b/>
          <w:color w:val="C45911" w:themeColor="accent2" w:themeShade="BF"/>
        </w:rPr>
        <w:tab/>
        <w:t>2014/15:SfU3</w:t>
      </w:r>
      <w:r w:rsidRPr="00C9403A">
        <w:rPr>
          <w:b/>
          <w:color w:val="C45911" w:themeColor="accent2" w:themeShade="BF"/>
        </w:rPr>
        <w:tab/>
        <w:t>Vårdnadsbidraget ska inte avskaffas.</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30</w:t>
      </w:r>
      <w:r w:rsidRPr="00C9403A">
        <w:rPr>
          <w:b/>
          <w:color w:val="C45911" w:themeColor="accent2" w:themeShade="BF"/>
        </w:rPr>
        <w:tab/>
        <w:t>2014/15:SfU4</w:t>
      </w:r>
      <w:r w:rsidRPr="00C9403A">
        <w:rPr>
          <w:b/>
          <w:color w:val="C45911" w:themeColor="accent2" w:themeShade="BF"/>
        </w:rPr>
        <w:tab/>
      </w:r>
      <w:r w:rsidRPr="00C9403A">
        <w:rPr>
          <w:b/>
          <w:color w:val="C45911" w:themeColor="accent2" w:themeShade="BF"/>
        </w:rPr>
        <w:tab/>
        <w:t>Riksdagen tillkännager för regeringen som sin mening vad utskottet anför om att tillsätta en offentlig utredning som bör lämna förslag till ett hållbart och flexibelt system för mottagande av asylsökande och nyanlända som främjar en snabb etablering på arbetsmarknaden.</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31</w:t>
      </w:r>
      <w:r w:rsidRPr="00C9403A">
        <w:rPr>
          <w:b/>
          <w:color w:val="C45911" w:themeColor="accent2" w:themeShade="BF"/>
        </w:rPr>
        <w:tab/>
        <w:t>2014/15:SoU3</w:t>
      </w:r>
      <w:r w:rsidRPr="00C9403A">
        <w:rPr>
          <w:b/>
          <w:color w:val="C45911" w:themeColor="accent2" w:themeShade="BF"/>
        </w:rPr>
        <w:tab/>
        <w:t>Vårdvalssystem i primärvården ska finnas kvar.</w:t>
      </w:r>
    </w:p>
    <w:p w:rsidR="00793682" w:rsidRPr="00C9403A" w:rsidRDefault="00793682" w:rsidP="00793682">
      <w:pPr>
        <w:tabs>
          <w:tab w:val="clear" w:pos="284"/>
        </w:tabs>
        <w:rPr>
          <w:b/>
          <w:color w:val="C45911" w:themeColor="accent2" w:themeShade="BF"/>
        </w:rPr>
      </w:pPr>
      <w:r w:rsidRPr="00C9403A">
        <w:rPr>
          <w:b/>
          <w:color w:val="C45911" w:themeColor="accent2" w:themeShade="BF"/>
        </w:rPr>
        <w:t xml:space="preserve"> </w:t>
      </w: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32</w:t>
      </w:r>
      <w:r w:rsidRPr="00C9403A">
        <w:rPr>
          <w:b/>
          <w:color w:val="C45911" w:themeColor="accent2" w:themeShade="BF"/>
        </w:rPr>
        <w:tab/>
        <w:t>2014/15:TU1</w:t>
      </w:r>
      <w:r w:rsidRPr="00C9403A">
        <w:rPr>
          <w:b/>
          <w:color w:val="C45911" w:themeColor="accent2" w:themeShade="BF"/>
        </w:rPr>
        <w:tab/>
        <w:t xml:space="preserve">Byggandet av Förbifart Stockholm bör återupptas senast den 1 januari 2015 och genomföras enligt den tidsplan som ställts upp. </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33</w:t>
      </w:r>
      <w:r w:rsidRPr="00C9403A">
        <w:rPr>
          <w:b/>
          <w:color w:val="C45911" w:themeColor="accent2" w:themeShade="BF"/>
        </w:rPr>
        <w:tab/>
        <w:t>2014/15:TU1</w:t>
      </w:r>
      <w:r w:rsidRPr="00C9403A">
        <w:rPr>
          <w:b/>
          <w:color w:val="C45911" w:themeColor="accent2" w:themeShade="BF"/>
        </w:rPr>
        <w:tab/>
        <w:t xml:space="preserve">Ingen förhandlingsperson bör tillsättas rörande frågan om att avveckla citynära flygplatser. </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34</w:t>
      </w:r>
      <w:r w:rsidRPr="00C9403A">
        <w:rPr>
          <w:b/>
          <w:color w:val="C45911" w:themeColor="accent2" w:themeShade="BF"/>
        </w:rPr>
        <w:tab/>
        <w:t>2014/15:TU2</w:t>
      </w:r>
      <w:r w:rsidRPr="00C9403A">
        <w:rPr>
          <w:b/>
          <w:color w:val="C45911" w:themeColor="accent2" w:themeShade="BF"/>
        </w:rPr>
        <w:tab/>
        <w:t>Sanktionsavgift vid överträdelser av cabotagebestämmelserna</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35</w:t>
      </w:r>
      <w:r w:rsidRPr="00C9403A">
        <w:rPr>
          <w:b/>
          <w:color w:val="C45911" w:themeColor="accent2" w:themeShade="BF"/>
        </w:rPr>
        <w:tab/>
        <w:t>2014/15:TU2</w:t>
      </w:r>
      <w:r w:rsidRPr="00C9403A">
        <w:rPr>
          <w:b/>
          <w:color w:val="C45911" w:themeColor="accent2" w:themeShade="BF"/>
        </w:rPr>
        <w:tab/>
        <w:t>Krav på att medföra dokumentation i lastbilar</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36</w:t>
      </w:r>
      <w:r w:rsidRPr="00C9403A">
        <w:rPr>
          <w:b/>
          <w:color w:val="C45911" w:themeColor="accent2" w:themeShade="BF"/>
        </w:rPr>
        <w:tab/>
        <w:t>2014/15:TU2</w:t>
      </w:r>
      <w:r w:rsidRPr="00C9403A">
        <w:rPr>
          <w:b/>
          <w:color w:val="C45911" w:themeColor="accent2" w:themeShade="BF"/>
        </w:rPr>
        <w:tab/>
        <w:t>Beställaransvar</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37</w:t>
      </w:r>
      <w:r w:rsidRPr="00C9403A">
        <w:rPr>
          <w:b/>
          <w:color w:val="C45911" w:themeColor="accent2" w:themeShade="BF"/>
        </w:rPr>
        <w:tab/>
        <w:t>2014/15:TU3</w:t>
      </w:r>
      <w:r w:rsidRPr="00C9403A">
        <w:rPr>
          <w:b/>
          <w:color w:val="C45911" w:themeColor="accent2" w:themeShade="BF"/>
        </w:rPr>
        <w:tab/>
        <w:t>Beslut om omhändertagande och klampning. Riksdagen tillkännager för regeringen som sin mening vad utskottet anför om att utreda möjligheterna att dels låta de föreslagna åtgärderna vid hindrande av fortsatt färd bestå i längre tid än 24 timmar, dels låta en polisman eller en tulltjänsteman besluta om klampning.</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38</w:t>
      </w:r>
      <w:r w:rsidRPr="00C9403A">
        <w:rPr>
          <w:b/>
          <w:color w:val="C45911" w:themeColor="accent2" w:themeShade="BF"/>
        </w:rPr>
        <w:tab/>
        <w:t>2014/15:TU5</w:t>
      </w:r>
      <w:r w:rsidRPr="00C9403A">
        <w:rPr>
          <w:b/>
          <w:color w:val="C45911" w:themeColor="accent2" w:themeShade="BF"/>
        </w:rPr>
        <w:tab/>
        <w:t>Infrastruktur och nationell cykelstrategi.</w:t>
      </w:r>
    </w:p>
    <w:p w:rsidR="00793682" w:rsidRPr="00C9403A" w:rsidRDefault="00793682" w:rsidP="00793682">
      <w:pPr>
        <w:tabs>
          <w:tab w:val="clear" w:pos="284"/>
        </w:tabs>
        <w:rPr>
          <w:b/>
          <w:color w:val="C45911" w:themeColor="accent2" w:themeShade="BF"/>
        </w:rPr>
      </w:pPr>
      <w:r w:rsidRPr="00C9403A">
        <w:rPr>
          <w:b/>
          <w:color w:val="C45911" w:themeColor="accent2" w:themeShade="BF"/>
        </w:rPr>
        <w:t xml:space="preserve"> </w:t>
      </w:r>
      <w:r w:rsidRPr="00C9403A">
        <w:rPr>
          <w:b/>
          <w:color w:val="C45911" w:themeColor="accent2" w:themeShade="BF"/>
        </w:rPr>
        <w:tab/>
      </w:r>
      <w:r w:rsidRPr="00C9403A">
        <w:rPr>
          <w:b/>
          <w:color w:val="C45911" w:themeColor="accent2" w:themeShade="BF"/>
        </w:rPr>
        <w:tab/>
      </w:r>
    </w:p>
    <w:p w:rsidR="00793682" w:rsidRDefault="00793682" w:rsidP="00793682">
      <w:pPr>
        <w:tabs>
          <w:tab w:val="clear" w:pos="284"/>
        </w:tabs>
        <w:rPr>
          <w:b/>
          <w:color w:val="C45911" w:themeColor="accent2" w:themeShade="BF"/>
        </w:rPr>
      </w:pPr>
      <w:r w:rsidRPr="00C9403A">
        <w:rPr>
          <w:b/>
          <w:color w:val="C45911" w:themeColor="accent2" w:themeShade="BF"/>
        </w:rPr>
        <w:lastRenderedPageBreak/>
        <w:t>39</w:t>
      </w:r>
      <w:r w:rsidRPr="00C9403A">
        <w:rPr>
          <w:b/>
          <w:color w:val="C45911" w:themeColor="accent2" w:themeShade="BF"/>
        </w:rPr>
        <w:tab/>
        <w:t>2014/15:TU5</w:t>
      </w:r>
      <w:r w:rsidRPr="00C9403A">
        <w:rPr>
          <w:b/>
          <w:color w:val="C45911" w:themeColor="accent2" w:themeShade="BF"/>
        </w:rPr>
        <w:tab/>
        <w:t>Trafikregler för cykling</w:t>
      </w:r>
    </w:p>
    <w:p w:rsidR="00C9403A" w:rsidRPr="00C9403A" w:rsidRDefault="00C9403A"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40</w:t>
      </w:r>
      <w:r w:rsidRPr="00C9403A">
        <w:rPr>
          <w:b/>
          <w:color w:val="C45911" w:themeColor="accent2" w:themeShade="BF"/>
        </w:rPr>
        <w:tab/>
        <w:t>2014/15:JuU15</w:t>
      </w:r>
      <w:r w:rsidRPr="00C9403A">
        <w:rPr>
          <w:b/>
          <w:color w:val="C45911" w:themeColor="accent2" w:themeShade="BF"/>
        </w:rPr>
        <w:tab/>
        <w:t>Utskottet anser att regeringen bör utreda möjligheterna att tydliggöra och skärpa reglerna för ordning och säkerhet i domstolarna.</w:t>
      </w:r>
    </w:p>
    <w:p w:rsidR="00793682" w:rsidRPr="00C9403A" w:rsidRDefault="00793682"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41</w:t>
      </w:r>
      <w:r w:rsidRPr="00C9403A">
        <w:rPr>
          <w:b/>
          <w:color w:val="C45911" w:themeColor="accent2" w:themeShade="BF"/>
        </w:rPr>
        <w:tab/>
        <w:t>Utskottet anser vidare att regeringen bör överväga att införa ett undantag från tillståndsplikten för kameraövervakning av vilt.</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42</w:t>
      </w:r>
      <w:r w:rsidRPr="00C9403A">
        <w:rPr>
          <w:b/>
          <w:color w:val="C45911" w:themeColor="accent2" w:themeShade="BF"/>
        </w:rPr>
        <w:tab/>
        <w:t xml:space="preserve">2014/15:JuU14 </w:t>
      </w:r>
      <w:r w:rsidRPr="00C9403A">
        <w:rPr>
          <w:b/>
          <w:color w:val="C45911" w:themeColor="accent2" w:themeShade="BF"/>
        </w:rPr>
        <w:tab/>
        <w:t>Skärpta straff för människohandel.</w:t>
      </w:r>
    </w:p>
    <w:p w:rsidR="00793682" w:rsidRPr="00C9403A" w:rsidRDefault="00793682" w:rsidP="00793682">
      <w:pPr>
        <w:tabs>
          <w:tab w:val="clear" w:pos="284"/>
        </w:tabs>
        <w:rPr>
          <w:b/>
          <w:color w:val="C45911" w:themeColor="accent2" w:themeShade="BF"/>
        </w:rPr>
      </w:pPr>
      <w:r w:rsidRPr="00C9403A">
        <w:rPr>
          <w:b/>
          <w:color w:val="C45911" w:themeColor="accent2" w:themeShade="BF"/>
        </w:rPr>
        <w:t xml:space="preserve">    </w:t>
      </w:r>
    </w:p>
    <w:p w:rsidR="00793682" w:rsidRPr="00C9403A" w:rsidRDefault="00793682" w:rsidP="00793682">
      <w:pPr>
        <w:tabs>
          <w:tab w:val="clear" w:pos="284"/>
        </w:tabs>
        <w:rPr>
          <w:b/>
          <w:color w:val="C45911" w:themeColor="accent2" w:themeShade="BF"/>
        </w:rPr>
      </w:pPr>
      <w:r w:rsidRPr="00C9403A">
        <w:rPr>
          <w:b/>
          <w:color w:val="C45911" w:themeColor="accent2" w:themeShade="BF"/>
        </w:rPr>
        <w:t>43</w:t>
      </w:r>
      <w:r w:rsidRPr="00C9403A">
        <w:rPr>
          <w:b/>
          <w:color w:val="C45911" w:themeColor="accent2" w:themeShade="BF"/>
        </w:rPr>
        <w:tab/>
        <w:t>Det straffrättsliga skyddet för enskildas persoliga integritet</w:t>
      </w:r>
    </w:p>
    <w:p w:rsidR="00793682" w:rsidRPr="00C9403A" w:rsidRDefault="00793682" w:rsidP="00793682">
      <w:pPr>
        <w:tabs>
          <w:tab w:val="clear" w:pos="284"/>
        </w:tabs>
        <w:rPr>
          <w:b/>
          <w:color w:val="C45911" w:themeColor="accent2" w:themeShade="BF"/>
        </w:rPr>
      </w:pPr>
      <w:r w:rsidRPr="00C9403A">
        <w:rPr>
          <w:b/>
          <w:color w:val="C45911" w:themeColor="accent2" w:themeShade="BF"/>
        </w:rPr>
        <w:t xml:space="preserve"> </w:t>
      </w:r>
    </w:p>
    <w:p w:rsidR="00793682" w:rsidRPr="00C9403A" w:rsidRDefault="00793682" w:rsidP="00793682">
      <w:pPr>
        <w:tabs>
          <w:tab w:val="clear" w:pos="284"/>
        </w:tabs>
        <w:rPr>
          <w:b/>
          <w:color w:val="C45911" w:themeColor="accent2" w:themeShade="BF"/>
        </w:rPr>
      </w:pPr>
      <w:r w:rsidRPr="00C9403A">
        <w:rPr>
          <w:b/>
          <w:color w:val="C45911" w:themeColor="accent2" w:themeShade="BF"/>
        </w:rPr>
        <w:t>44</w:t>
      </w:r>
      <w:r w:rsidRPr="00C9403A">
        <w:rPr>
          <w:b/>
          <w:color w:val="C45911" w:themeColor="accent2" w:themeShade="BF"/>
        </w:rPr>
        <w:tab/>
        <w:t>Skärpt straffskala för köp av sexuell handling av barn</w:t>
      </w:r>
    </w:p>
    <w:p w:rsidR="00793682" w:rsidRPr="00C9403A" w:rsidRDefault="00793682"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45</w:t>
      </w:r>
      <w:r w:rsidRPr="00C9403A">
        <w:rPr>
          <w:b/>
          <w:color w:val="C45911" w:themeColor="accent2" w:themeShade="BF"/>
        </w:rPr>
        <w:tab/>
        <w:t xml:space="preserve">Skärpta straff vid allvarliga fall av köp av sexuell tjänst </w:t>
      </w:r>
    </w:p>
    <w:p w:rsidR="00793682" w:rsidRPr="00C9403A" w:rsidRDefault="00793682"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46</w:t>
      </w:r>
      <w:r w:rsidRPr="00C9403A">
        <w:rPr>
          <w:b/>
          <w:color w:val="C45911" w:themeColor="accent2" w:themeShade="BF"/>
        </w:rPr>
        <w:tab/>
        <w:t>Skärpta straff för kontakt med barn i sexuellt syfte</w:t>
      </w:r>
    </w:p>
    <w:p w:rsidR="00793682" w:rsidRPr="00C9403A" w:rsidRDefault="00793682" w:rsidP="00793682">
      <w:pPr>
        <w:tabs>
          <w:tab w:val="clear" w:pos="284"/>
        </w:tabs>
        <w:rPr>
          <w:b/>
          <w:color w:val="C45911" w:themeColor="accent2" w:themeShade="BF"/>
        </w:rPr>
      </w:pPr>
      <w:r w:rsidRPr="00C9403A">
        <w:rPr>
          <w:b/>
          <w:color w:val="C45911" w:themeColor="accent2" w:themeShade="BF"/>
        </w:rPr>
        <w:t xml:space="preserve"> </w:t>
      </w:r>
    </w:p>
    <w:p w:rsidR="00793682" w:rsidRPr="00C9403A" w:rsidRDefault="00793682" w:rsidP="00793682">
      <w:pPr>
        <w:tabs>
          <w:tab w:val="clear" w:pos="284"/>
        </w:tabs>
        <w:rPr>
          <w:b/>
          <w:color w:val="C45911" w:themeColor="accent2" w:themeShade="BF"/>
        </w:rPr>
      </w:pPr>
      <w:r w:rsidRPr="00C9403A">
        <w:rPr>
          <w:b/>
          <w:color w:val="C45911" w:themeColor="accent2" w:themeShade="BF"/>
        </w:rPr>
        <w:t>47</w:t>
      </w:r>
      <w:r w:rsidRPr="00C9403A">
        <w:rPr>
          <w:b/>
          <w:color w:val="C45911" w:themeColor="accent2" w:themeShade="BF"/>
        </w:rPr>
        <w:tab/>
        <w:t>Införande av ett nytt brott - inbrottssöld - med minimistraffet fängelse i ett år.</w:t>
      </w:r>
    </w:p>
    <w:p w:rsidR="00793682" w:rsidRPr="00C9403A" w:rsidRDefault="00793682"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48</w:t>
      </w:r>
      <w:r w:rsidRPr="00C9403A">
        <w:rPr>
          <w:b/>
          <w:color w:val="C45911" w:themeColor="accent2" w:themeShade="BF"/>
        </w:rPr>
        <w:tab/>
        <w:t>Skärpta straff för bedrägeribrott med systematiska inslag samt IT-relaterade brott.</w:t>
      </w:r>
    </w:p>
    <w:p w:rsidR="00793682" w:rsidRPr="00C9403A" w:rsidRDefault="00793682"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49</w:t>
      </w:r>
      <w:r w:rsidRPr="00C9403A">
        <w:rPr>
          <w:b/>
          <w:color w:val="C45911" w:themeColor="accent2" w:themeShade="BF"/>
        </w:rPr>
        <w:tab/>
        <w:t>Bifall till motioner om att kriminalisera identitetsstölder.</w:t>
      </w:r>
    </w:p>
    <w:p w:rsidR="00793682" w:rsidRPr="00C9403A" w:rsidRDefault="00793682"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50</w:t>
      </w:r>
      <w:r w:rsidRPr="00C9403A">
        <w:rPr>
          <w:b/>
          <w:color w:val="C45911" w:themeColor="accent2" w:themeShade="BF"/>
        </w:rPr>
        <w:tab/>
        <w:t>Bifall till motioner om att införa en ny straffbestämmelse som tar sikte på systematiska fakturabedrägerier.</w:t>
      </w:r>
    </w:p>
    <w:p w:rsidR="00793682" w:rsidRPr="00C9403A" w:rsidRDefault="00793682" w:rsidP="00793682">
      <w:pPr>
        <w:tabs>
          <w:tab w:val="clear" w:pos="284"/>
        </w:tabs>
        <w:rPr>
          <w:b/>
          <w:color w:val="C45911" w:themeColor="accent2" w:themeShade="BF"/>
        </w:rPr>
      </w:pPr>
      <w:r w:rsidRPr="00C9403A">
        <w:rPr>
          <w:b/>
          <w:color w:val="C45911" w:themeColor="accent2" w:themeShade="BF"/>
        </w:rPr>
        <w:t xml:space="preserve"> </w:t>
      </w:r>
    </w:p>
    <w:p w:rsidR="00793682" w:rsidRPr="00C9403A" w:rsidRDefault="00793682" w:rsidP="00793682">
      <w:pPr>
        <w:tabs>
          <w:tab w:val="clear" w:pos="284"/>
        </w:tabs>
        <w:rPr>
          <w:b/>
          <w:color w:val="C45911" w:themeColor="accent2" w:themeShade="BF"/>
        </w:rPr>
      </w:pPr>
      <w:r w:rsidRPr="00C9403A">
        <w:rPr>
          <w:b/>
          <w:color w:val="C45911" w:themeColor="accent2" w:themeShade="BF"/>
        </w:rPr>
        <w:t>51</w:t>
      </w:r>
      <w:r w:rsidRPr="00C9403A">
        <w:rPr>
          <w:b/>
          <w:color w:val="C45911" w:themeColor="accent2" w:themeShade="BF"/>
        </w:rPr>
        <w:tab/>
        <w:t>Bifall till motioner om ändring av straffskalorna för grovt narkotokabrott och grov narkotikasmuggling.</w:t>
      </w:r>
    </w:p>
    <w:p w:rsidR="00793682" w:rsidRPr="00C9403A" w:rsidRDefault="00793682"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52</w:t>
      </w:r>
      <w:r w:rsidRPr="00C9403A">
        <w:rPr>
          <w:b/>
          <w:color w:val="C45911" w:themeColor="accent2" w:themeShade="BF"/>
        </w:rPr>
        <w:tab/>
        <w:t>Skärpta straffskalor för allvarliga våldsbrott</w:t>
      </w:r>
    </w:p>
    <w:p w:rsidR="00793682" w:rsidRPr="00C9403A" w:rsidRDefault="00793682" w:rsidP="00793682">
      <w:pPr>
        <w:tabs>
          <w:tab w:val="clear" w:pos="284"/>
        </w:tabs>
        <w:rPr>
          <w:b/>
          <w:color w:val="C45911" w:themeColor="accent2" w:themeShade="BF"/>
        </w:rPr>
      </w:pPr>
      <w:r w:rsidRPr="00C9403A">
        <w:rPr>
          <w:b/>
          <w:color w:val="C45911" w:themeColor="accent2" w:themeShade="BF"/>
        </w:rPr>
        <w:t xml:space="preserve"> </w:t>
      </w:r>
    </w:p>
    <w:p w:rsidR="00793682" w:rsidRPr="00C9403A" w:rsidRDefault="00793682" w:rsidP="00793682">
      <w:pPr>
        <w:tabs>
          <w:tab w:val="clear" w:pos="284"/>
        </w:tabs>
        <w:rPr>
          <w:b/>
          <w:color w:val="C45911" w:themeColor="accent2" w:themeShade="BF"/>
        </w:rPr>
      </w:pPr>
      <w:r w:rsidRPr="00C9403A">
        <w:rPr>
          <w:b/>
          <w:color w:val="C45911" w:themeColor="accent2" w:themeShade="BF"/>
        </w:rPr>
        <w:t>53</w:t>
      </w:r>
      <w:r w:rsidRPr="00C9403A">
        <w:rPr>
          <w:b/>
          <w:color w:val="C45911" w:themeColor="accent2" w:themeShade="BF"/>
        </w:rPr>
        <w:tab/>
        <w:t>Skärpta straff vid flerfaldig brottslighet</w:t>
      </w:r>
    </w:p>
    <w:p w:rsidR="00793682" w:rsidRPr="00C9403A" w:rsidRDefault="00793682"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54</w:t>
      </w:r>
      <w:r w:rsidRPr="00C9403A">
        <w:rPr>
          <w:b/>
          <w:color w:val="C45911" w:themeColor="accent2" w:themeShade="BF"/>
        </w:rPr>
        <w:tab/>
        <w:t>Skärpta straff för brott som begåtts inom ramen för en organiserad kriminell verksamhet.</w:t>
      </w:r>
    </w:p>
    <w:p w:rsidR="00793682" w:rsidRPr="00C9403A" w:rsidRDefault="00793682"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55</w:t>
      </w:r>
      <w:r w:rsidRPr="00C9403A">
        <w:rPr>
          <w:b/>
          <w:color w:val="C45911" w:themeColor="accent2" w:themeShade="BF"/>
        </w:rPr>
        <w:tab/>
        <w:t>Bifall till motioner om vikten av att det snarast presenteras ett förslag som gör att det bli lättare att förverka kriminellas tillgångar.</w:t>
      </w:r>
    </w:p>
    <w:p w:rsidR="00793682" w:rsidRPr="00C9403A" w:rsidRDefault="00793682" w:rsidP="00793682">
      <w:pPr>
        <w:tabs>
          <w:tab w:val="clear" w:pos="284"/>
        </w:tabs>
        <w:rPr>
          <w:b/>
          <w:color w:val="C45911" w:themeColor="accent2" w:themeShade="BF"/>
        </w:rPr>
      </w:pPr>
      <w:r w:rsidRPr="00C9403A">
        <w:rPr>
          <w:b/>
          <w:color w:val="C45911" w:themeColor="accent2" w:themeShade="BF"/>
        </w:rPr>
        <w:t xml:space="preserve"> </w:t>
      </w:r>
    </w:p>
    <w:p w:rsidR="00793682" w:rsidRPr="00C9403A" w:rsidRDefault="00793682" w:rsidP="00793682">
      <w:pPr>
        <w:tabs>
          <w:tab w:val="clear" w:pos="284"/>
        </w:tabs>
        <w:rPr>
          <w:b/>
          <w:color w:val="C45911" w:themeColor="accent2" w:themeShade="BF"/>
        </w:rPr>
      </w:pPr>
      <w:r w:rsidRPr="00C9403A">
        <w:rPr>
          <w:b/>
          <w:color w:val="C45911" w:themeColor="accent2" w:themeShade="BF"/>
        </w:rPr>
        <w:t>56</w:t>
      </w:r>
      <w:r w:rsidRPr="00C9403A">
        <w:rPr>
          <w:b/>
          <w:color w:val="C45911" w:themeColor="accent2" w:themeShade="BF"/>
        </w:rPr>
        <w:tab/>
        <w:t>Bifall till motioner om att skärpa och utvidga straffansvaret för underlåtenhet att avslöja och hindra brott ytterligare.</w:t>
      </w:r>
    </w:p>
    <w:p w:rsidR="00793682" w:rsidRPr="00C9403A" w:rsidRDefault="00793682" w:rsidP="00793682">
      <w:pPr>
        <w:tabs>
          <w:tab w:val="clear" w:pos="284"/>
        </w:tabs>
        <w:rPr>
          <w:b/>
          <w:color w:val="C45911" w:themeColor="accent2" w:themeShade="BF"/>
        </w:rPr>
      </w:pPr>
      <w:r w:rsidRPr="00C9403A">
        <w:rPr>
          <w:b/>
          <w:color w:val="C45911" w:themeColor="accent2" w:themeShade="BF"/>
        </w:rPr>
        <w:t xml:space="preserve"> </w:t>
      </w:r>
    </w:p>
    <w:p w:rsidR="00793682" w:rsidRPr="00C9403A" w:rsidRDefault="00793682" w:rsidP="00793682">
      <w:pPr>
        <w:tabs>
          <w:tab w:val="clear" w:pos="284"/>
        </w:tabs>
        <w:rPr>
          <w:b/>
          <w:color w:val="C45911" w:themeColor="accent2" w:themeShade="BF"/>
        </w:rPr>
      </w:pPr>
      <w:r w:rsidRPr="00C9403A">
        <w:rPr>
          <w:b/>
          <w:color w:val="C45911" w:themeColor="accent2" w:themeShade="BF"/>
        </w:rPr>
        <w:t>57</w:t>
      </w:r>
      <w:r w:rsidRPr="00C9403A">
        <w:rPr>
          <w:b/>
          <w:color w:val="C45911" w:themeColor="accent2" w:themeShade="BF"/>
        </w:rPr>
        <w:tab/>
        <w:t>Bifall till motion om att kriminalisera försök till häleri av normalgraden.</w:t>
      </w:r>
    </w:p>
    <w:p w:rsidR="00793682" w:rsidRPr="00C9403A" w:rsidRDefault="00793682"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58</w:t>
      </w:r>
      <w:r w:rsidRPr="00C9403A">
        <w:rPr>
          <w:b/>
          <w:color w:val="C45911" w:themeColor="accent2" w:themeShade="BF"/>
        </w:rPr>
        <w:tab/>
        <w:t>Bifall till motioner om att överväga det straffbara området i förhållande till deltagande i en väpnad konflikt utomlands när det sker inom ramen för en terroristorganisation.</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59</w:t>
      </w:r>
      <w:r w:rsidRPr="00C9403A">
        <w:rPr>
          <w:b/>
          <w:color w:val="C45911" w:themeColor="accent2" w:themeShade="BF"/>
        </w:rPr>
        <w:tab/>
        <w:t>Genom bättre upphandlingsstöd bidra till att kommunerna kan ställa miljö-och hälsokrav vid kommunal upphandling.</w:t>
      </w:r>
    </w:p>
    <w:p w:rsidR="00793682" w:rsidRPr="00C9403A" w:rsidRDefault="00793682" w:rsidP="00793682">
      <w:pPr>
        <w:tabs>
          <w:tab w:val="clear" w:pos="284"/>
        </w:tabs>
        <w:rPr>
          <w:b/>
          <w:color w:val="C45911" w:themeColor="accent2" w:themeShade="BF"/>
        </w:rPr>
      </w:pPr>
      <w:r w:rsidRPr="00C9403A">
        <w:rPr>
          <w:b/>
          <w:color w:val="C45911" w:themeColor="accent2" w:themeShade="BF"/>
        </w:rPr>
        <w:t xml:space="preserve"> </w:t>
      </w: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60</w:t>
      </w:r>
      <w:r w:rsidRPr="00C9403A">
        <w:rPr>
          <w:b/>
          <w:color w:val="C45911" w:themeColor="accent2" w:themeShade="BF"/>
        </w:rPr>
        <w:tab/>
        <w:t>Tillkännagivande till regeringen om dels att ett samarbete ska ske över blockgränserna för att hitta ett licenssystem på spelområdet som ska kunna införas i Sverige och vara långsiktigt och hållbart, dels att direktiven till den planerade utredningen på spelområdet, som även de ska arbetas fram blocköverskridande, ska lämnas under 2015.</w:t>
      </w:r>
    </w:p>
    <w:p w:rsidR="00793682" w:rsidRDefault="00793682" w:rsidP="00793682">
      <w:pPr>
        <w:tabs>
          <w:tab w:val="clear" w:pos="284"/>
        </w:tabs>
        <w:rPr>
          <w:b/>
          <w:color w:val="C45911" w:themeColor="accent2" w:themeShade="BF"/>
        </w:rPr>
      </w:pPr>
      <w:r w:rsidRPr="00C9403A">
        <w:rPr>
          <w:b/>
          <w:color w:val="C45911" w:themeColor="accent2" w:themeShade="BF"/>
        </w:rPr>
        <w:lastRenderedPageBreak/>
        <w:t>61</w:t>
      </w:r>
      <w:r w:rsidRPr="00C9403A">
        <w:rPr>
          <w:b/>
          <w:color w:val="C45911" w:themeColor="accent2" w:themeShade="BF"/>
        </w:rPr>
        <w:tab/>
        <w:t>Tillkännagivande till regeringen om att tillståndsplikten för LAN-spel ska tas bort, alternativt att LAN-spel ska avgiftsbefrias.</w:t>
      </w:r>
    </w:p>
    <w:p w:rsidR="00C9403A" w:rsidRPr="00C9403A" w:rsidRDefault="00C9403A"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62</w:t>
      </w:r>
      <w:r w:rsidRPr="00C9403A">
        <w:rPr>
          <w:b/>
          <w:color w:val="C45911" w:themeColor="accent2" w:themeShade="BF"/>
        </w:rPr>
        <w:tab/>
        <w:t>Regeringen bör vidta nödvändiga åtgärder för att även unga under 20 år ska få möjlighet att ta del av stöd till start av näringsverksamhet (s.k. starta-eget-bidrag)</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63</w:t>
      </w:r>
      <w:r w:rsidRPr="00C9403A">
        <w:rPr>
          <w:b/>
          <w:color w:val="C45911" w:themeColor="accent2" w:themeShade="BF"/>
        </w:rPr>
        <w:tab/>
        <w:t xml:space="preserve">2014/15:JuU17 </w:t>
      </w:r>
      <w:r w:rsidRPr="00C9403A">
        <w:rPr>
          <w:b/>
          <w:color w:val="C45911" w:themeColor="accent2" w:themeShade="BF"/>
        </w:rPr>
        <w:tab/>
        <w:t>Skärpta regler för villkorlig frigivning för dem som återfallit i likartad brottslighet.</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64</w:t>
      </w:r>
      <w:r w:rsidRPr="00C9403A">
        <w:rPr>
          <w:b/>
          <w:color w:val="C45911" w:themeColor="accent2" w:themeShade="BF"/>
        </w:rPr>
        <w:tab/>
        <w:t xml:space="preserve">2014/15:JuU16 </w:t>
      </w:r>
      <w:r w:rsidRPr="00C9403A">
        <w:rPr>
          <w:b/>
          <w:color w:val="C45911" w:themeColor="accent2" w:themeShade="BF"/>
        </w:rPr>
        <w:tab/>
        <w:t>Regeringen ska återkomma till riksdagen med ett förslag om hur polisens uppgifter kan renodlas ytterligare.</w:t>
      </w:r>
    </w:p>
    <w:p w:rsidR="00C9403A" w:rsidRPr="00C9403A" w:rsidRDefault="00C9403A"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65</w:t>
      </w:r>
      <w:r w:rsidRPr="00C9403A">
        <w:rPr>
          <w:b/>
          <w:color w:val="C45911" w:themeColor="accent2" w:themeShade="BF"/>
        </w:rPr>
        <w:tab/>
        <w:t>Regeringen ska återkomma till riksdagen med ett förslag om hur man ska kunna underlätta utbytet av information i kampen mot organiserad brottslighet.</w:t>
      </w:r>
    </w:p>
    <w:p w:rsidR="00C9403A" w:rsidRPr="00C9403A" w:rsidRDefault="00C9403A"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66</w:t>
      </w:r>
      <w:r w:rsidRPr="00C9403A">
        <w:rPr>
          <w:b/>
          <w:color w:val="C45911" w:themeColor="accent2" w:themeShade="BF"/>
        </w:rPr>
        <w:tab/>
        <w:t>Regeringen bör se över regelverket för hantering av vapenlicenser för att underlätta för jägare.</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67</w:t>
      </w:r>
      <w:r w:rsidRPr="00C9403A">
        <w:rPr>
          <w:b/>
          <w:color w:val="C45911" w:themeColor="accent2" w:themeShade="BF"/>
        </w:rPr>
        <w:tab/>
        <w:t>2014/15:UbU3</w:t>
      </w:r>
      <w:r w:rsidRPr="00C9403A">
        <w:rPr>
          <w:b/>
          <w:color w:val="C45911" w:themeColor="accent2" w:themeShade="BF"/>
        </w:rPr>
        <w:tab/>
        <w:t>Utvärdering av fjärrundervisning</w:t>
      </w:r>
    </w:p>
    <w:p w:rsidR="00793682" w:rsidRPr="00C9403A" w:rsidRDefault="00793682" w:rsidP="00793682">
      <w:pPr>
        <w:tabs>
          <w:tab w:val="clear" w:pos="284"/>
        </w:tabs>
        <w:rPr>
          <w:b/>
          <w:color w:val="C45911" w:themeColor="accent2" w:themeShade="BF"/>
        </w:rPr>
      </w:pPr>
      <w:r w:rsidRPr="00C9403A">
        <w:rPr>
          <w:b/>
          <w:color w:val="C45911" w:themeColor="accent2" w:themeShade="BF"/>
        </w:rPr>
        <w:t xml:space="preserve"> </w:t>
      </w:r>
    </w:p>
    <w:p w:rsidR="00793682" w:rsidRPr="00C9403A" w:rsidRDefault="00793682" w:rsidP="00793682">
      <w:pPr>
        <w:tabs>
          <w:tab w:val="clear" w:pos="284"/>
        </w:tabs>
        <w:rPr>
          <w:b/>
          <w:color w:val="C45911" w:themeColor="accent2" w:themeShade="BF"/>
        </w:rPr>
      </w:pPr>
      <w:r w:rsidRPr="00C9403A">
        <w:rPr>
          <w:b/>
          <w:color w:val="C45911" w:themeColor="accent2" w:themeShade="BF"/>
        </w:rPr>
        <w:t>68</w:t>
      </w:r>
      <w:r w:rsidRPr="00C9403A">
        <w:rPr>
          <w:b/>
          <w:color w:val="C45911" w:themeColor="accent2" w:themeShade="BF"/>
        </w:rPr>
        <w:tab/>
        <w:t>Utökade möjligheter till modersmålsundervisning och studiehandledning på modersmålet</w:t>
      </w:r>
    </w:p>
    <w:p w:rsidR="00793682" w:rsidRPr="00C9403A" w:rsidRDefault="00793682" w:rsidP="00793682">
      <w:pPr>
        <w:tabs>
          <w:tab w:val="clear" w:pos="284"/>
        </w:tabs>
        <w:rPr>
          <w:b/>
          <w:color w:val="C45911" w:themeColor="accent2" w:themeShade="BF"/>
        </w:rPr>
      </w:pPr>
      <w:r w:rsidRPr="00C9403A">
        <w:rPr>
          <w:b/>
          <w:color w:val="C45911" w:themeColor="accent2" w:themeShade="BF"/>
        </w:rPr>
        <w:t xml:space="preserve"> </w:t>
      </w: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69</w:t>
      </w:r>
      <w:r w:rsidRPr="00C9403A">
        <w:rPr>
          <w:b/>
          <w:color w:val="C45911" w:themeColor="accent2" w:themeShade="BF"/>
        </w:rPr>
        <w:tab/>
        <w:t xml:space="preserve">2014/15:TU8 </w:t>
      </w:r>
      <w:r w:rsidRPr="00C9403A">
        <w:rPr>
          <w:b/>
          <w:color w:val="C45911" w:themeColor="accent2" w:themeShade="BF"/>
        </w:rPr>
        <w:tab/>
        <w:t>Tillkännagivande om att med skyndsamhet se över hur ett införande av alkobommar i gränshamnarna kan genomföras.</w:t>
      </w:r>
    </w:p>
    <w:p w:rsidR="00793682" w:rsidRPr="00C9403A" w:rsidRDefault="00793682"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70</w:t>
      </w:r>
      <w:r w:rsidRPr="00C9403A">
        <w:rPr>
          <w:b/>
          <w:color w:val="C45911" w:themeColor="accent2" w:themeShade="BF"/>
        </w:rPr>
        <w:tab/>
        <w:t xml:space="preserve">2014/15:TU7 </w:t>
      </w:r>
      <w:r w:rsidRPr="00C9403A">
        <w:rPr>
          <w:b/>
          <w:color w:val="C45911" w:themeColor="accent2" w:themeShade="BF"/>
        </w:rPr>
        <w:tab/>
        <w:t>Tillkännagivande om att se över möjligheterna för flygbranschen att bära kostnaderna för tillsyn.</w:t>
      </w:r>
    </w:p>
    <w:p w:rsidR="00793682" w:rsidRPr="00C9403A" w:rsidRDefault="00793682"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71</w:t>
      </w:r>
      <w:r w:rsidRPr="00C9403A">
        <w:rPr>
          <w:b/>
          <w:color w:val="C45911" w:themeColor="accent2" w:themeShade="BF"/>
        </w:rPr>
        <w:tab/>
        <w:t>Tillkännagivande om ett tydligt ställningstagande och agerande för att Bromma flygplats inte bör läggas ner.</w:t>
      </w:r>
    </w:p>
    <w:p w:rsidR="00793682" w:rsidRPr="00C9403A" w:rsidRDefault="00793682"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72</w:t>
      </w:r>
      <w:r w:rsidRPr="00C9403A">
        <w:rPr>
          <w:b/>
          <w:color w:val="C45911" w:themeColor="accent2" w:themeShade="BF"/>
        </w:rPr>
        <w:tab/>
        <w:t>Tillkännagivande om att en luftfartsstrategi för stärkt konkurrenskraft för flyget bör tas fram inom en snar framtid.</w:t>
      </w:r>
    </w:p>
    <w:p w:rsidR="00793682" w:rsidRPr="00C9403A" w:rsidRDefault="00793682" w:rsidP="00793682">
      <w:pPr>
        <w:tabs>
          <w:tab w:val="clear" w:pos="284"/>
        </w:tabs>
        <w:rPr>
          <w:b/>
          <w:color w:val="C45911" w:themeColor="accent2" w:themeShade="BF"/>
        </w:rPr>
      </w:pPr>
      <w:r w:rsidRPr="00C9403A">
        <w:rPr>
          <w:b/>
          <w:color w:val="C45911" w:themeColor="accent2" w:themeShade="BF"/>
        </w:rPr>
        <w:tab/>
      </w:r>
      <w:r w:rsidRPr="00C9403A">
        <w:rPr>
          <w:b/>
          <w:color w:val="C45911" w:themeColor="accent2" w:themeShade="BF"/>
        </w:rPr>
        <w:tab/>
      </w:r>
    </w:p>
    <w:p w:rsidR="00793682" w:rsidRPr="00C9403A" w:rsidRDefault="00793682" w:rsidP="00793682">
      <w:pPr>
        <w:tabs>
          <w:tab w:val="clear" w:pos="284"/>
        </w:tabs>
        <w:rPr>
          <w:b/>
          <w:color w:val="C45911" w:themeColor="accent2" w:themeShade="BF"/>
        </w:rPr>
      </w:pPr>
      <w:r w:rsidRPr="00C9403A">
        <w:rPr>
          <w:b/>
          <w:color w:val="C45911" w:themeColor="accent2" w:themeShade="BF"/>
        </w:rPr>
        <w:t>73</w:t>
      </w:r>
      <w:r w:rsidRPr="00C9403A">
        <w:rPr>
          <w:b/>
          <w:color w:val="C45911" w:themeColor="accent2" w:themeShade="BF"/>
        </w:rPr>
        <w:tab/>
        <w:t>2014/15:SkU18 Skatt på handelsgödsel bör inte införas.</w:t>
      </w:r>
    </w:p>
    <w:p w:rsidR="00793682" w:rsidRPr="00C9403A" w:rsidRDefault="00793682"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p>
    <w:p w:rsidR="00793682" w:rsidRPr="00C9403A" w:rsidRDefault="00793682" w:rsidP="00793682">
      <w:pPr>
        <w:tabs>
          <w:tab w:val="clear" w:pos="284"/>
        </w:tabs>
        <w:rPr>
          <w:b/>
          <w:color w:val="C45911" w:themeColor="accent2" w:themeShade="BF"/>
        </w:rPr>
      </w:pPr>
      <w:r w:rsidRPr="00C9403A">
        <w:rPr>
          <w:b/>
          <w:color w:val="C45911" w:themeColor="accent2" w:themeShade="BF"/>
        </w:rPr>
        <w:t>74</w:t>
      </w:r>
      <w:r w:rsidRPr="00C9403A">
        <w:rPr>
          <w:b/>
          <w:color w:val="C45911" w:themeColor="accent2" w:themeShade="BF"/>
        </w:rPr>
        <w:tab/>
        <w:t xml:space="preserve">2014/15:MJU9 </w:t>
      </w:r>
      <w:r w:rsidRPr="00C9403A">
        <w:rPr>
          <w:b/>
          <w:color w:val="C45911" w:themeColor="accent2" w:themeShade="BF"/>
        </w:rPr>
        <w:tab/>
        <w:t>Tillkännagivande om att regeringen ska inrätta en ny myndighet med ansvar för jaktfrågor och viltförvaltning.</w:t>
      </w:r>
    </w:p>
    <w:p w:rsidR="00793682" w:rsidRPr="00C9403A" w:rsidRDefault="00793682" w:rsidP="00793682">
      <w:pPr>
        <w:tabs>
          <w:tab w:val="clear" w:pos="284"/>
        </w:tabs>
        <w:rPr>
          <w:b/>
          <w:color w:val="C45911" w:themeColor="accent2" w:themeShade="BF"/>
        </w:rPr>
      </w:pPr>
    </w:p>
    <w:p w:rsidR="00793682" w:rsidRPr="00C9403A" w:rsidRDefault="00793682" w:rsidP="00793682">
      <w:pPr>
        <w:tabs>
          <w:tab w:val="clear" w:pos="284"/>
        </w:tabs>
        <w:rPr>
          <w:b/>
        </w:rPr>
      </w:pPr>
      <w:r w:rsidRPr="00C9403A">
        <w:rPr>
          <w:b/>
          <w:color w:val="C45911" w:themeColor="accent2" w:themeShade="BF"/>
        </w:rPr>
        <w:t>75</w:t>
      </w:r>
      <w:r w:rsidRPr="00C9403A">
        <w:rPr>
          <w:b/>
          <w:color w:val="C45911" w:themeColor="accent2" w:themeShade="BF"/>
        </w:rPr>
        <w:tab/>
        <w:t>Tillkännagivande om att regeringen ska utreda vissa jaktfrågor</w:t>
      </w:r>
      <w:r w:rsidR="00C9403A" w:rsidRPr="00C9403A">
        <w:rPr>
          <w:b/>
          <w:color w:val="C45911" w:themeColor="accent2" w:themeShade="BF"/>
        </w:rPr>
        <w:t>.</w:t>
      </w:r>
    </w:p>
    <w:sectPr w:rsidR="00793682" w:rsidRPr="00C94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82"/>
    <w:rsid w:val="0006043F"/>
    <w:rsid w:val="00072835"/>
    <w:rsid w:val="00094A50"/>
    <w:rsid w:val="0028015F"/>
    <w:rsid w:val="00280BC7"/>
    <w:rsid w:val="002B7046"/>
    <w:rsid w:val="00386CC5"/>
    <w:rsid w:val="003E0A89"/>
    <w:rsid w:val="005315D0"/>
    <w:rsid w:val="00585C22"/>
    <w:rsid w:val="006D3AF9"/>
    <w:rsid w:val="00712851"/>
    <w:rsid w:val="007149F6"/>
    <w:rsid w:val="00793682"/>
    <w:rsid w:val="007B6A85"/>
    <w:rsid w:val="00874A67"/>
    <w:rsid w:val="008D3BE8"/>
    <w:rsid w:val="008F5C48"/>
    <w:rsid w:val="00925EF5"/>
    <w:rsid w:val="00980BA4"/>
    <w:rsid w:val="009855B9"/>
    <w:rsid w:val="00A37376"/>
    <w:rsid w:val="00B026D0"/>
    <w:rsid w:val="00C9403A"/>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CF540-A189-4809-A923-88C2B748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4</Pages>
  <Words>1223</Words>
  <Characters>7564</Characters>
  <Application>Microsoft Office Word</Application>
  <DocSecurity>0</DocSecurity>
  <Lines>216</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2015-04-04T22:13:00Z</dcterms:created>
  <dcterms:modified xsi:type="dcterms:W3CDTF">2015-04-04T22:13:00Z</dcterms:modified>
</cp:coreProperties>
</file>